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1" w:rsidRPr="005C538A" w:rsidRDefault="00314541" w:rsidP="00B7651F">
      <w:pPr>
        <w:pStyle w:val="Default"/>
        <w:jc w:val="center"/>
        <w:rPr>
          <w:rFonts w:ascii="Times New Roman" w:hAnsi="Times New Roman" w:cs="Times New Roman"/>
        </w:rPr>
      </w:pPr>
    </w:p>
    <w:p w:rsidR="00314541" w:rsidRPr="005C538A" w:rsidRDefault="00314541" w:rsidP="00B7651F">
      <w:pPr>
        <w:pStyle w:val="Default"/>
        <w:jc w:val="center"/>
        <w:rPr>
          <w:rFonts w:ascii="Times New Roman" w:hAnsi="Times New Roman" w:cs="Times New Roman"/>
        </w:rPr>
      </w:pPr>
    </w:p>
    <w:p w:rsidR="00314541" w:rsidRPr="005C538A" w:rsidRDefault="00314541" w:rsidP="00B7651F">
      <w:pPr>
        <w:pStyle w:val="Default"/>
        <w:jc w:val="center"/>
        <w:rPr>
          <w:rFonts w:ascii="Times New Roman" w:hAnsi="Times New Roman" w:cs="Times New Roman"/>
        </w:rPr>
      </w:pPr>
    </w:p>
    <w:p w:rsidR="00314541" w:rsidRPr="005C538A" w:rsidRDefault="00314541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314541" w:rsidRPr="005C538A" w:rsidRDefault="00314541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314541" w:rsidRPr="005C538A" w:rsidRDefault="00314541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</w:t>
      </w:r>
      <w:r w:rsidRPr="005C538A">
        <w:rPr>
          <w:rFonts w:ascii="Times New Roman" w:hAnsi="Times New Roman" w:cs="Times New Roman"/>
        </w:rPr>
        <w:t xml:space="preserve"> Meeting</w:t>
      </w:r>
    </w:p>
    <w:p w:rsidR="00314541" w:rsidRPr="005C538A" w:rsidRDefault="00314541" w:rsidP="00B7651F">
      <w:pPr>
        <w:pStyle w:val="Default"/>
        <w:jc w:val="center"/>
        <w:rPr>
          <w:rFonts w:ascii="Times New Roman" w:hAnsi="Times New Roman" w:cs="Times New Roman"/>
        </w:rPr>
      </w:pPr>
    </w:p>
    <w:p w:rsidR="00314541" w:rsidRPr="005C538A" w:rsidRDefault="00314541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314541" w:rsidRPr="005C538A" w:rsidRDefault="00314541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314541" w:rsidRPr="005C538A" w:rsidRDefault="00314541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21, 2018</w:t>
      </w:r>
      <w:r w:rsidRPr="005C538A">
        <w:rPr>
          <w:rFonts w:ascii="Times New Roman" w:hAnsi="Times New Roman" w:cs="Times New Roman"/>
        </w:rPr>
        <w:t>; 7:</w:t>
      </w:r>
      <w:r>
        <w:rPr>
          <w:rFonts w:ascii="Times New Roman" w:hAnsi="Times New Roman" w:cs="Times New Roman"/>
        </w:rPr>
        <w:t>0</w:t>
      </w:r>
      <w:r w:rsidRPr="005C538A">
        <w:rPr>
          <w:rFonts w:ascii="Times New Roman" w:hAnsi="Times New Roman" w:cs="Times New Roman"/>
        </w:rPr>
        <w:t>0 pm</w:t>
      </w:r>
    </w:p>
    <w:p w:rsidR="00314541" w:rsidRPr="005C538A" w:rsidRDefault="00314541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314541" w:rsidRPr="005C538A" w:rsidRDefault="00314541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4541" w:rsidRPr="005C538A" w:rsidRDefault="00314541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 as amended Minutes of </w:t>
      </w:r>
      <w:r>
        <w:rPr>
          <w:rFonts w:ascii="Times New Roman" w:hAnsi="Times New Roman"/>
          <w:sz w:val="24"/>
          <w:szCs w:val="24"/>
        </w:rPr>
        <w:t>Executive Board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2/28/18</w:t>
      </w:r>
      <w:r w:rsidRPr="005C538A">
        <w:rPr>
          <w:rFonts w:ascii="Times New Roman" w:hAnsi="Times New Roman"/>
          <w:sz w:val="24"/>
          <w:szCs w:val="24"/>
        </w:rPr>
        <w:t xml:space="preserve"> </w:t>
      </w:r>
    </w:p>
    <w:p w:rsidR="00314541" w:rsidRPr="005C538A" w:rsidRDefault="00314541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4541" w:rsidRPr="0053685D" w:rsidRDefault="00314541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314541" w:rsidRDefault="00314541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314541" w:rsidRPr="005C538A" w:rsidRDefault="00314541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14541" w:rsidRPr="005C538A" w:rsidRDefault="00314541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314541" w:rsidRPr="005C538A" w:rsidRDefault="00314541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14541" w:rsidRPr="005C538A" w:rsidRDefault="00314541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314541" w:rsidRDefault="00314541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314541" w:rsidRDefault="00314541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314541" w:rsidRDefault="00314541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</w:t>
      </w:r>
    </w:p>
    <w:p w:rsidR="00314541" w:rsidRDefault="00314541" w:rsidP="00E632C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New/Replacement NCAC Project due to NCAC by March, 2018</w:t>
      </w:r>
    </w:p>
    <w:p w:rsidR="00314541" w:rsidRDefault="00314541" w:rsidP="00E632C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Development of and Volunteers for Spring 2018 General Distribution Newsletter</w:t>
      </w:r>
    </w:p>
    <w:p w:rsidR="00314541" w:rsidRDefault="00314541" w:rsidP="00E632C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4A02">
        <w:rPr>
          <w:rFonts w:ascii="Times New Roman" w:hAnsi="Times New Roman"/>
          <w:color w:val="000000"/>
          <w:sz w:val="24"/>
          <w:szCs w:val="24"/>
        </w:rPr>
        <w:t xml:space="preserve">Arlington Public Schools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alk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orking 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 w:rsidRPr="00344A02">
        <w:rPr>
          <w:rFonts w:ascii="Times New Roman" w:hAnsi="Times New Roman"/>
          <w:color w:val="000000"/>
          <w:sz w:val="24"/>
          <w:szCs w:val="24"/>
        </w:rPr>
        <w:t>oup</w:t>
      </w:r>
      <w:bookmarkStart w:id="0" w:name="_GoBack"/>
      <w:bookmarkEnd w:id="0"/>
    </w:p>
    <w:p w:rsidR="00314541" w:rsidRPr="005C538A" w:rsidRDefault="00314541" w:rsidP="0030182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314541" w:rsidRPr="005C538A" w:rsidRDefault="00314541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14541" w:rsidRPr="005C538A" w:rsidRDefault="00314541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314541" w:rsidRDefault="00314541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14541" w:rsidRDefault="00314541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4541" w:rsidRPr="005C538A" w:rsidRDefault="00314541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4541" w:rsidRPr="005C538A" w:rsidRDefault="00314541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314541" w:rsidRPr="005C538A" w:rsidRDefault="00314541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314541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41" w:rsidRDefault="00314541" w:rsidP="00960D2D">
      <w:pPr>
        <w:spacing w:after="0" w:line="240" w:lineRule="auto"/>
      </w:pPr>
      <w:r>
        <w:separator/>
      </w:r>
    </w:p>
  </w:endnote>
  <w:endnote w:type="continuationSeparator" w:id="0">
    <w:p w:rsidR="00314541" w:rsidRDefault="00314541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41" w:rsidRDefault="00314541" w:rsidP="00960D2D">
      <w:pPr>
        <w:spacing w:after="0" w:line="240" w:lineRule="auto"/>
      </w:pPr>
      <w:r>
        <w:separator/>
      </w:r>
    </w:p>
  </w:footnote>
  <w:footnote w:type="continuationSeparator" w:id="0">
    <w:p w:rsidR="00314541" w:rsidRDefault="00314541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4"/>
  </w:num>
  <w:num w:numId="5">
    <w:abstractNumId w:val="23"/>
  </w:num>
  <w:num w:numId="6">
    <w:abstractNumId w:val="3"/>
  </w:num>
  <w:num w:numId="7">
    <w:abstractNumId w:val="20"/>
  </w:num>
  <w:num w:numId="8">
    <w:abstractNumId w:val="8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3"/>
  </w:num>
  <w:num w:numId="17">
    <w:abstractNumId w:val="21"/>
  </w:num>
  <w:num w:numId="18">
    <w:abstractNumId w:val="11"/>
  </w:num>
  <w:num w:numId="19">
    <w:abstractNumId w:val="19"/>
  </w:num>
  <w:num w:numId="20">
    <w:abstractNumId w:val="24"/>
  </w:num>
  <w:num w:numId="21">
    <w:abstractNumId w:val="25"/>
  </w:num>
  <w:num w:numId="22">
    <w:abstractNumId w:val="12"/>
  </w:num>
  <w:num w:numId="23">
    <w:abstractNumId w:val="9"/>
  </w:num>
  <w:num w:numId="24">
    <w:abstractNumId w:val="7"/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19DA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4541"/>
    <w:rsid w:val="00317B38"/>
    <w:rsid w:val="0032407E"/>
    <w:rsid w:val="0032628A"/>
    <w:rsid w:val="00344A02"/>
    <w:rsid w:val="00361F9D"/>
    <w:rsid w:val="00362AFB"/>
    <w:rsid w:val="00362D7B"/>
    <w:rsid w:val="003A2D00"/>
    <w:rsid w:val="003C7C71"/>
    <w:rsid w:val="003D09BF"/>
    <w:rsid w:val="003D0BD0"/>
    <w:rsid w:val="003E0B1E"/>
    <w:rsid w:val="003E6626"/>
    <w:rsid w:val="004038EE"/>
    <w:rsid w:val="00430475"/>
    <w:rsid w:val="004308D7"/>
    <w:rsid w:val="00446672"/>
    <w:rsid w:val="00452E6D"/>
    <w:rsid w:val="00452FF3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5EDE"/>
    <w:rsid w:val="005768BF"/>
    <w:rsid w:val="00586B53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A0980"/>
    <w:rsid w:val="006B5788"/>
    <w:rsid w:val="006D4881"/>
    <w:rsid w:val="006D7755"/>
    <w:rsid w:val="006E1CE1"/>
    <w:rsid w:val="006F72D7"/>
    <w:rsid w:val="00707FE8"/>
    <w:rsid w:val="007267A2"/>
    <w:rsid w:val="00730524"/>
    <w:rsid w:val="00742855"/>
    <w:rsid w:val="0075397D"/>
    <w:rsid w:val="00753D37"/>
    <w:rsid w:val="007822E9"/>
    <w:rsid w:val="007829C9"/>
    <w:rsid w:val="007853D5"/>
    <w:rsid w:val="0079667E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86030"/>
    <w:rsid w:val="00891BC3"/>
    <w:rsid w:val="008958AC"/>
    <w:rsid w:val="008A57C5"/>
    <w:rsid w:val="008D0BD2"/>
    <w:rsid w:val="008D5231"/>
    <w:rsid w:val="00927C66"/>
    <w:rsid w:val="00936BA9"/>
    <w:rsid w:val="00955630"/>
    <w:rsid w:val="00960D2D"/>
    <w:rsid w:val="009769A3"/>
    <w:rsid w:val="00987B23"/>
    <w:rsid w:val="0099031E"/>
    <w:rsid w:val="009927A2"/>
    <w:rsid w:val="00993C4A"/>
    <w:rsid w:val="009D12E6"/>
    <w:rsid w:val="009F0656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13591"/>
    <w:rsid w:val="00B26CF9"/>
    <w:rsid w:val="00B3559E"/>
    <w:rsid w:val="00B41C71"/>
    <w:rsid w:val="00B41C92"/>
    <w:rsid w:val="00B454FB"/>
    <w:rsid w:val="00B562DB"/>
    <w:rsid w:val="00B640E1"/>
    <w:rsid w:val="00B7651F"/>
    <w:rsid w:val="00B919E3"/>
    <w:rsid w:val="00B9299B"/>
    <w:rsid w:val="00BA1E45"/>
    <w:rsid w:val="00BC06DF"/>
    <w:rsid w:val="00BC3ED5"/>
    <w:rsid w:val="00BC78F2"/>
    <w:rsid w:val="00BD3398"/>
    <w:rsid w:val="00BE1D6F"/>
    <w:rsid w:val="00BF1C5C"/>
    <w:rsid w:val="00C4067A"/>
    <w:rsid w:val="00C453F6"/>
    <w:rsid w:val="00C51288"/>
    <w:rsid w:val="00C548A7"/>
    <w:rsid w:val="00C604D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574F1"/>
    <w:rsid w:val="00E632C6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962942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425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9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9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9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941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29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29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29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9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29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29420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29420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29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9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2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29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294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294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29416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16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19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21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23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24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24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25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26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27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2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9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157</Words>
  <Characters>897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2018-03-20T01:00:00Z</dcterms:created>
  <dcterms:modified xsi:type="dcterms:W3CDTF">2018-03-20T01:00:00Z</dcterms:modified>
</cp:coreProperties>
</file>